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A1" w:rsidRPr="003728A1" w:rsidRDefault="003728A1" w:rsidP="00A8710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3728A1">
        <w:rPr>
          <w:rFonts w:ascii="Arial" w:hAnsi="Arial"/>
          <w:color w:val="000000"/>
          <w:sz w:val="22"/>
          <w:lang w:val="it-IT"/>
        </w:rPr>
        <w:t xml:space="preserve">Vetrificazione di vasche in c.a o acciaio destinate al contenimento di </w:t>
      </w:r>
      <w:r w:rsidR="00A8710C">
        <w:rPr>
          <w:rFonts w:ascii="Arial" w:hAnsi="Arial"/>
          <w:color w:val="000000"/>
          <w:sz w:val="22"/>
          <w:lang w:val="it-IT"/>
        </w:rPr>
        <w:t xml:space="preserve">acqua potabile o olio vegetale </w:t>
      </w:r>
      <w:r w:rsidR="004D204A">
        <w:rPr>
          <w:rFonts w:ascii="Arial" w:hAnsi="Arial"/>
          <w:color w:val="000000"/>
          <w:sz w:val="22"/>
          <w:lang w:val="it-IT"/>
        </w:rPr>
        <w:t xml:space="preserve">formulato </w:t>
      </w:r>
      <w:r w:rsidRPr="003728A1">
        <w:rPr>
          <w:rFonts w:ascii="Arial" w:hAnsi="Arial"/>
          <w:color w:val="000000"/>
          <w:sz w:val="22"/>
          <w:lang w:val="it-IT"/>
        </w:rPr>
        <w:t>secondo</w:t>
      </w:r>
      <w:r w:rsidR="004D204A">
        <w:rPr>
          <w:rFonts w:ascii="Arial" w:hAnsi="Arial"/>
          <w:color w:val="000000"/>
          <w:sz w:val="22"/>
          <w:lang w:val="it-IT"/>
        </w:rPr>
        <w:t xml:space="preserve"> la Lista Positiva prevista dal </w:t>
      </w:r>
      <w:r w:rsidRPr="003728A1">
        <w:rPr>
          <w:rFonts w:ascii="Arial" w:hAnsi="Arial"/>
          <w:color w:val="000000"/>
          <w:sz w:val="22"/>
          <w:lang w:val="it-IT"/>
        </w:rPr>
        <w:t>Regolamento Europeo 10/2011 mediante rivestimento epossi</w:t>
      </w:r>
      <w:r w:rsidR="004D204A">
        <w:rPr>
          <w:rFonts w:ascii="Arial" w:hAnsi="Arial"/>
          <w:color w:val="000000"/>
          <w:sz w:val="22"/>
          <w:lang w:val="it-IT"/>
        </w:rPr>
        <w:t>-</w:t>
      </w:r>
      <w:r w:rsidRPr="003728A1">
        <w:rPr>
          <w:rFonts w:ascii="Arial" w:hAnsi="Arial"/>
          <w:color w:val="000000"/>
          <w:sz w:val="22"/>
          <w:lang w:val="it-IT"/>
        </w:rPr>
        <w:t>poliamminico di colore</w:t>
      </w:r>
      <w:r w:rsidR="00A8710C">
        <w:rPr>
          <w:rFonts w:ascii="Arial" w:hAnsi="Arial"/>
          <w:color w:val="000000"/>
          <w:sz w:val="22"/>
          <w:lang w:val="it-IT"/>
        </w:rPr>
        <w:t xml:space="preserve"> bianco o celeste</w:t>
      </w:r>
      <w:r w:rsidR="004D204A">
        <w:rPr>
          <w:rFonts w:ascii="Arial" w:hAnsi="Arial"/>
          <w:color w:val="000000"/>
          <w:sz w:val="22"/>
          <w:lang w:val="it-IT"/>
        </w:rPr>
        <w:t xml:space="preserve"> </w:t>
      </w:r>
      <w:r w:rsidRPr="003728A1">
        <w:rPr>
          <w:rFonts w:ascii="Arial" w:hAnsi="Arial"/>
          <w:color w:val="000000"/>
          <w:sz w:val="22"/>
          <w:lang w:val="it-IT"/>
        </w:rPr>
        <w:t xml:space="preserve">applicato a spruzzo airless, tipo MasterSeal M 391 della </w:t>
      </w:r>
      <w:r w:rsidR="00FC6850" w:rsidRPr="00FC6850">
        <w:rPr>
          <w:rFonts w:ascii="Arial" w:hAnsi="Arial"/>
          <w:color w:val="000000"/>
          <w:sz w:val="22"/>
          <w:lang w:val="it-IT"/>
        </w:rPr>
        <w:t xml:space="preserve">Master Builders Solutions Italia Spa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equivalente. </w:t>
      </w:r>
    </w:p>
    <w:bookmarkEnd w:id="0"/>
    <w:bookmarkEnd w:id="1"/>
    <w:bookmarkEnd w:id="2"/>
    <w:p w:rsidR="003728A1" w:rsidRP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3728A1" w:rsidRP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:rsidR="004D204A" w:rsidRPr="003728A1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certificato per contatto con </w:t>
      </w:r>
      <w:r>
        <w:rPr>
          <w:rFonts w:ascii="Arial" w:hAnsi="Arial"/>
          <w:color w:val="000000"/>
          <w:sz w:val="22"/>
          <w:lang w:val="it-IT"/>
        </w:rPr>
        <w:t>alimenti (</w:t>
      </w:r>
      <w:r w:rsidRPr="004D204A">
        <w:rPr>
          <w:rFonts w:ascii="Arial" w:hAnsi="Arial"/>
          <w:color w:val="000000"/>
          <w:sz w:val="22"/>
          <w:lang w:val="it-IT"/>
        </w:rPr>
        <w:t>vino</w:t>
      </w:r>
      <w:r>
        <w:rPr>
          <w:rFonts w:ascii="Arial" w:hAnsi="Arial"/>
          <w:color w:val="000000"/>
          <w:sz w:val="22"/>
          <w:lang w:val="it-IT"/>
        </w:rPr>
        <w:t xml:space="preserve">) </w:t>
      </w:r>
      <w:r w:rsidRPr="003728A1">
        <w:rPr>
          <w:rFonts w:ascii="Arial" w:hAnsi="Arial"/>
          <w:color w:val="000000"/>
          <w:sz w:val="22"/>
          <w:lang w:val="it-IT"/>
        </w:rPr>
        <w:t xml:space="preserve">secondo DM </w:t>
      </w:r>
      <w:r>
        <w:rPr>
          <w:rFonts w:ascii="Arial" w:hAnsi="Arial"/>
          <w:color w:val="000000"/>
          <w:sz w:val="22"/>
          <w:lang w:val="it-IT"/>
        </w:rPr>
        <w:t>21/3/1973 e successivi emendamenti</w:t>
      </w:r>
      <w:r w:rsidRPr="003728A1">
        <w:rPr>
          <w:rFonts w:ascii="Arial" w:hAnsi="Arial"/>
          <w:color w:val="000000"/>
          <w:sz w:val="22"/>
          <w:lang w:val="it-IT"/>
        </w:rPr>
        <w:t>;</w:t>
      </w:r>
    </w:p>
    <w:p w:rsidR="003728A1" w:rsidRPr="003728A1" w:rsidRDefault="004D204A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 xml:space="preserve">formulato </w:t>
      </w:r>
      <w:r w:rsidRPr="003728A1">
        <w:rPr>
          <w:color w:val="000000"/>
          <w:sz w:val="22"/>
          <w:lang w:val="it-IT"/>
        </w:rPr>
        <w:t>secondo</w:t>
      </w:r>
      <w:r>
        <w:rPr>
          <w:color w:val="000000"/>
          <w:sz w:val="22"/>
          <w:lang w:val="it-IT"/>
        </w:rPr>
        <w:t xml:space="preserve"> la Lista Positiva prevista dal </w:t>
      </w:r>
      <w:r w:rsidRPr="003728A1">
        <w:rPr>
          <w:color w:val="000000"/>
          <w:sz w:val="22"/>
          <w:lang w:val="it-IT"/>
        </w:rPr>
        <w:t>Regolamento Europeo 10/2011</w:t>
      </w:r>
      <w:r w:rsidR="003728A1" w:rsidRPr="003728A1">
        <w:rPr>
          <w:color w:val="000000"/>
          <w:sz w:val="22"/>
          <w:lang w:val="it-IT"/>
        </w:rPr>
        <w:t>;</w:t>
      </w:r>
    </w:p>
    <w:p w:rsidR="003728A1" w:rsidRPr="003728A1" w:rsidRDefault="003728A1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 w:rsidRPr="003728A1">
        <w:rPr>
          <w:color w:val="000000"/>
          <w:sz w:val="22"/>
          <w:lang w:val="it-IT"/>
        </w:rPr>
        <w:t>dichiarazione di co</w:t>
      </w:r>
      <w:r w:rsidR="004D204A">
        <w:rPr>
          <w:color w:val="000000"/>
          <w:sz w:val="22"/>
          <w:lang w:val="it-IT"/>
        </w:rPr>
        <w:t>n</w:t>
      </w:r>
      <w:r w:rsidRPr="003728A1">
        <w:rPr>
          <w:color w:val="000000"/>
          <w:sz w:val="22"/>
          <w:lang w:val="it-IT"/>
        </w:rPr>
        <w:t>formità secondo Regolamento Europeo 10/2011;</w:t>
      </w:r>
    </w:p>
    <w:p w:rsidR="004D204A" w:rsidRPr="004D204A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4D204A">
        <w:rPr>
          <w:rFonts w:ascii="Arial" w:hAnsi="Arial"/>
          <w:color w:val="000000"/>
          <w:sz w:val="22"/>
          <w:lang w:val="it-IT"/>
        </w:rPr>
        <w:t>risp</w:t>
      </w:r>
      <w:r>
        <w:rPr>
          <w:rFonts w:ascii="Arial" w:hAnsi="Arial"/>
          <w:color w:val="000000"/>
          <w:sz w:val="22"/>
          <w:lang w:val="it-IT"/>
        </w:rPr>
        <w:t>ondente alle p</w:t>
      </w:r>
      <w:r w:rsidR="00EF2027">
        <w:rPr>
          <w:rFonts w:ascii="Arial" w:hAnsi="Arial"/>
          <w:color w:val="000000"/>
          <w:sz w:val="22"/>
          <w:lang w:val="it-IT"/>
        </w:rPr>
        <w:t>resc</w:t>
      </w:r>
      <w:r w:rsidRPr="004D204A">
        <w:rPr>
          <w:rFonts w:ascii="Arial" w:hAnsi="Arial"/>
          <w:color w:val="000000"/>
          <w:sz w:val="22"/>
          <w:lang w:val="it-IT"/>
        </w:rPr>
        <w:t>rizioni specifiche su BADGE e derivati epossidici, secondo il Regolamento Europeo 1895/2005;</w:t>
      </w:r>
    </w:p>
    <w:p w:rsidR="00A8710C" w:rsidRPr="00A04BE5" w:rsidRDefault="00A8710C" w:rsidP="00A871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A04BE5">
        <w:rPr>
          <w:rFonts w:ascii="Arial" w:hAnsi="Arial"/>
          <w:color w:val="000000"/>
          <w:sz w:val="22"/>
          <w:lang w:val="it-IT"/>
        </w:rPr>
        <w:t>certificato per contatto con acqua potabile secondo D.M. 6/4/ 2004 n. 174;</w:t>
      </w:r>
    </w:p>
    <w:p w:rsidR="003728A1" w:rsidRPr="004D204A" w:rsidRDefault="003728A1" w:rsidP="003B3339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 w:rsidRPr="004D204A">
        <w:rPr>
          <w:rFonts w:ascii="Arial" w:hAnsi="Arial"/>
          <w:color w:val="000000"/>
          <w:sz w:val="22"/>
        </w:rPr>
        <w:t>marcato CE EN 1504/2;</w:t>
      </w:r>
    </w:p>
    <w:p w:rsidR="003728A1" w:rsidRPr="003728A1" w:rsidRDefault="003728A1" w:rsidP="00A8710C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spessore di film secco minimo pari 0,4 mm</w:t>
      </w:r>
      <w:r w:rsidR="00A8710C">
        <w:rPr>
          <w:rFonts w:ascii="Arial" w:hAnsi="Arial"/>
          <w:color w:val="000000"/>
          <w:sz w:val="22"/>
          <w:lang w:val="it-IT"/>
        </w:rPr>
        <w:t>.</w:t>
      </w:r>
    </w:p>
    <w:bookmarkEnd w:id="3"/>
    <w:p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</w:p>
    <w:p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</w:p>
    <w:p w:rsidR="003728A1" w:rsidRPr="003728A1" w:rsidRDefault="003728A1" w:rsidP="003728A1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>Per ogni m</w:t>
      </w:r>
      <w:r w:rsidRPr="003728A1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  <w:t xml:space="preserve">€ </w:t>
      </w:r>
      <w:r w:rsidR="00F066FC">
        <w:rPr>
          <w:rFonts w:ascii="Arial" w:hAnsi="Arial"/>
          <w:b/>
          <w:color w:val="000000"/>
          <w:sz w:val="22"/>
          <w:lang w:val="it-IT"/>
        </w:rPr>
        <w:t>......</w:t>
      </w:r>
      <w:bookmarkStart w:id="4" w:name="_GoBack"/>
      <w:bookmarkEnd w:id="4"/>
    </w:p>
    <w:p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4D204A" w:rsidRDefault="003728A1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Il prezzo comprende la posa del primer di barriera epossi-cementizio tipo MasterSeal P 385 </w:t>
      </w:r>
      <w:r w:rsidR="004D204A">
        <w:rPr>
          <w:rFonts w:ascii="Arial" w:hAnsi="Arial"/>
          <w:color w:val="000000"/>
          <w:sz w:val="22"/>
          <w:lang w:val="it-IT"/>
        </w:rPr>
        <w:t>(ABC)</w:t>
      </w:r>
      <w:r w:rsidRPr="003728A1">
        <w:rPr>
          <w:rFonts w:ascii="Arial" w:hAnsi="Arial"/>
          <w:color w:val="000000"/>
          <w:sz w:val="22"/>
          <w:lang w:val="it-IT"/>
        </w:rPr>
        <w:t xml:space="preserve"> della </w:t>
      </w:r>
      <w:r w:rsidR="00FC6850" w:rsidRPr="00FC6850">
        <w:rPr>
          <w:rFonts w:ascii="Arial" w:hAnsi="Arial"/>
          <w:color w:val="000000"/>
          <w:sz w:val="22"/>
          <w:lang w:val="it-IT"/>
        </w:rPr>
        <w:t xml:space="preserve">Master Builders Solutions Italia Spa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 </w:t>
      </w:r>
      <w:r w:rsidR="004D204A">
        <w:rPr>
          <w:rFonts w:ascii="Arial" w:hAnsi="Arial"/>
          <w:color w:val="000000"/>
          <w:sz w:val="22"/>
          <w:lang w:val="it-IT"/>
        </w:rPr>
        <w:t xml:space="preserve">(nel caso di vasche in c.a) </w:t>
      </w:r>
      <w:r w:rsidRPr="003728A1">
        <w:rPr>
          <w:rFonts w:ascii="Arial" w:hAnsi="Arial"/>
          <w:color w:val="000000"/>
          <w:sz w:val="22"/>
          <w:lang w:val="it-IT"/>
        </w:rPr>
        <w:t>e compensa ogni onere per dare il lavoro finito a regola d'arte.</w:t>
      </w:r>
      <w:r w:rsidR="004D204A">
        <w:rPr>
          <w:rFonts w:ascii="Arial" w:hAnsi="Arial"/>
          <w:color w:val="000000"/>
          <w:sz w:val="22"/>
          <w:lang w:val="it-IT"/>
        </w:rPr>
        <w:t xml:space="preserve"> </w:t>
      </w:r>
    </w:p>
    <w:p w:rsidR="004D204A" w:rsidRDefault="004D204A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3728A1" w:rsidRPr="003728A1" w:rsidRDefault="003728A1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AF7E70" w:rsidRPr="003728A1" w:rsidRDefault="00AF7E70" w:rsidP="003728A1">
      <w:pPr>
        <w:rPr>
          <w:lang w:val="it-IT"/>
        </w:rPr>
      </w:pPr>
    </w:p>
    <w:sectPr w:rsidR="00AF7E70" w:rsidRPr="003728A1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D5" w:rsidRDefault="006475D5">
      <w:r>
        <w:separator/>
      </w:r>
    </w:p>
  </w:endnote>
  <w:endnote w:type="continuationSeparator" w:id="0">
    <w:p w:rsidR="006475D5" w:rsidRDefault="006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FC" w:rsidRDefault="00F06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FC" w:rsidRDefault="00F06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D5" w:rsidRDefault="006475D5">
      <w:r>
        <w:separator/>
      </w:r>
    </w:p>
  </w:footnote>
  <w:footnote w:type="continuationSeparator" w:id="0">
    <w:p w:rsidR="006475D5" w:rsidRDefault="0064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FC" w:rsidRDefault="00F06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19B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6B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26578"/>
    <w:rsid w:val="00027EBC"/>
    <w:rsid w:val="00051D3D"/>
    <w:rsid w:val="000643DE"/>
    <w:rsid w:val="00067BB0"/>
    <w:rsid w:val="000712D5"/>
    <w:rsid w:val="00092248"/>
    <w:rsid w:val="000D5AE8"/>
    <w:rsid w:val="00104413"/>
    <w:rsid w:val="00117F9D"/>
    <w:rsid w:val="00127C7B"/>
    <w:rsid w:val="00135BD9"/>
    <w:rsid w:val="00197583"/>
    <w:rsid w:val="001A0DF1"/>
    <w:rsid w:val="001F08AC"/>
    <w:rsid w:val="001F1F5C"/>
    <w:rsid w:val="001F5A5A"/>
    <w:rsid w:val="002112AA"/>
    <w:rsid w:val="00230302"/>
    <w:rsid w:val="00250310"/>
    <w:rsid w:val="00267858"/>
    <w:rsid w:val="00273A37"/>
    <w:rsid w:val="00282BD5"/>
    <w:rsid w:val="002C2F8A"/>
    <w:rsid w:val="00312E8B"/>
    <w:rsid w:val="003728A1"/>
    <w:rsid w:val="00414BA7"/>
    <w:rsid w:val="00476CE0"/>
    <w:rsid w:val="00490967"/>
    <w:rsid w:val="004D204A"/>
    <w:rsid w:val="00502786"/>
    <w:rsid w:val="00567DDB"/>
    <w:rsid w:val="005A07B7"/>
    <w:rsid w:val="0060321B"/>
    <w:rsid w:val="00613838"/>
    <w:rsid w:val="00645CCA"/>
    <w:rsid w:val="006475D5"/>
    <w:rsid w:val="00660BD0"/>
    <w:rsid w:val="006B348B"/>
    <w:rsid w:val="006C056A"/>
    <w:rsid w:val="006C30BB"/>
    <w:rsid w:val="006F5194"/>
    <w:rsid w:val="007A66F2"/>
    <w:rsid w:val="007D4909"/>
    <w:rsid w:val="007D7A96"/>
    <w:rsid w:val="008649DE"/>
    <w:rsid w:val="008701BC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A1349E"/>
    <w:rsid w:val="00A22AA4"/>
    <w:rsid w:val="00A8710C"/>
    <w:rsid w:val="00AD170E"/>
    <w:rsid w:val="00AE0DE2"/>
    <w:rsid w:val="00AF7E70"/>
    <w:rsid w:val="00B215DB"/>
    <w:rsid w:val="00B87467"/>
    <w:rsid w:val="00C07265"/>
    <w:rsid w:val="00C25F60"/>
    <w:rsid w:val="00C46E9A"/>
    <w:rsid w:val="00C77607"/>
    <w:rsid w:val="00D0601F"/>
    <w:rsid w:val="00D55A0A"/>
    <w:rsid w:val="00D84EFA"/>
    <w:rsid w:val="00D87D37"/>
    <w:rsid w:val="00E06DB7"/>
    <w:rsid w:val="00E071CE"/>
    <w:rsid w:val="00E32667"/>
    <w:rsid w:val="00E34482"/>
    <w:rsid w:val="00E555BB"/>
    <w:rsid w:val="00E75B58"/>
    <w:rsid w:val="00EB794D"/>
    <w:rsid w:val="00EF2027"/>
    <w:rsid w:val="00F066FC"/>
    <w:rsid w:val="00F1457C"/>
    <w:rsid w:val="00F222D5"/>
    <w:rsid w:val="00F42093"/>
    <w:rsid w:val="00F53B74"/>
    <w:rsid w:val="00F851F7"/>
    <w:rsid w:val="00F92186"/>
    <w:rsid w:val="00FC0F75"/>
    <w:rsid w:val="00FC6850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BBF21F"/>
  <w15:docId w15:val="{B21588CD-D6A3-455F-BFE2-3324E7C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M 391: Voce di Capitolato Acqua Potabile"}]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DMSY-1685695220-24831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https://assets.master-builders-solutions.com/_layouts/15/DocIdRedir.aspx?ID=DMSY-1685695220-24831</Url>
      <Description>DMSY-1685695220-24831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MasterSealM391</TermName>
          <TermId xmlns="http://schemas.microsoft.com/office/infopath/2007/PartnerControls">2af11c3d-4283-4363-9fc8-e5ebeccf825d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2522</Value>
      <Value>125</Value>
      <Value>4716</Value>
      <Value>533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DCD8-8747-45A0-BB00-4A90402C0D3B}"/>
</file>

<file path=customXml/itemProps2.xml><?xml version="1.0" encoding="utf-8"?>
<ds:datastoreItem xmlns:ds="http://schemas.openxmlformats.org/officeDocument/2006/customXml" ds:itemID="{89B36BAC-F92C-4A3D-B806-8FB3B2F89876}"/>
</file>

<file path=customXml/itemProps3.xml><?xml version="1.0" encoding="utf-8"?>
<ds:datastoreItem xmlns:ds="http://schemas.openxmlformats.org/officeDocument/2006/customXml" ds:itemID="{26025661-8527-46FD-9CB3-DE5961441EC1}"/>
</file>

<file path=customXml/itemProps4.xml><?xml version="1.0" encoding="utf-8"?>
<ds:datastoreItem xmlns:ds="http://schemas.openxmlformats.org/officeDocument/2006/customXml" ds:itemID="{79BF34D2-3760-4525-A5E9-28B814AD1DFD}"/>
</file>

<file path=customXml/itemProps5.xml><?xml version="1.0" encoding="utf-8"?>
<ds:datastoreItem xmlns:ds="http://schemas.openxmlformats.org/officeDocument/2006/customXml" ds:itemID="{5F843924-6721-4E80-8A73-85267CD49C78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2</TotalTime>
  <Pages>1</Pages>
  <Words>190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Voce di Capitolato</vt:lpstr>
    </vt:vector>
  </TitlesOfParts>
  <Company>BASF IT Services GmbH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M 391: Voce di Capitolato Acqua Potabile</dc:title>
  <dc:creator>ndegioia</dc:creator>
  <cp:lastModifiedBy>Zando, Elena</cp:lastModifiedBy>
  <cp:revision>10</cp:revision>
  <cp:lastPrinted>2007-03-28T10:06:00Z</cp:lastPrinted>
  <dcterms:created xsi:type="dcterms:W3CDTF">2016-03-29T13:23:00Z</dcterms:created>
  <dcterms:modified xsi:type="dcterms:W3CDTF">2021-02-10T08:04:00Z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3125a5f0-9cef-4d46-9956-daff1a653b5d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533;#MasterSealM391|2af11c3d-4283-4363-9fc8-e5ebeccf825d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